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175FD1" w:rsidP="00960744">
            <w:pPr>
              <w:rPr>
                <w:rFonts w:ascii="Arial" w:hAnsi="Arial" w:cs="Arial"/>
              </w:rPr>
            </w:pPr>
            <w:r>
              <w:rPr>
                <w:rFonts w:ascii="Arial" w:hAnsi="Arial" w:cs="Arial"/>
              </w:rPr>
              <w:t xml:space="preserve">Award of </w:t>
            </w:r>
            <w:r w:rsidRPr="00175FD1">
              <w:rPr>
                <w:rFonts w:ascii="Arial" w:hAnsi="Arial" w:cs="Arial"/>
              </w:rPr>
              <w:t>Project Manager</w:t>
            </w:r>
            <w:r w:rsidR="000500DA">
              <w:rPr>
                <w:rFonts w:ascii="Arial" w:hAnsi="Arial" w:cs="Arial"/>
              </w:rPr>
              <w:t xml:space="preserve"> </w:t>
            </w:r>
            <w:r w:rsidRPr="00175FD1">
              <w:rPr>
                <w:rFonts w:ascii="Arial" w:hAnsi="Arial" w:cs="Arial"/>
              </w:rPr>
              <w:t>/ Contract Manager Services for Social Housing Decarbonisation Fund Wave 2.1</w:t>
            </w:r>
          </w:p>
          <w:p w:rsidR="00EF7974" w:rsidRPr="00A96C08" w:rsidRDefault="00EF7974"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1A2E15" w:rsidP="008A22C6">
            <w:pPr>
              <w:rPr>
                <w:rFonts w:ascii="Arial" w:hAnsi="Arial" w:cs="Arial"/>
              </w:rPr>
            </w:pPr>
            <w:r>
              <w:rPr>
                <w:rFonts w:ascii="Arial" w:hAnsi="Arial" w:cs="Arial"/>
              </w:rPr>
              <w:t>23</w:t>
            </w:r>
            <w:r w:rsidR="00005FA6">
              <w:rPr>
                <w:rFonts w:ascii="Arial" w:hAnsi="Arial" w:cs="Arial"/>
              </w:rPr>
              <w:t>/05/2023</w:t>
            </w:r>
          </w:p>
        </w:tc>
      </w:tr>
      <w:tr w:rsidR="00854133" w:rsidTr="00E97024">
        <w:tc>
          <w:tcPr>
            <w:tcW w:w="3715" w:type="dxa"/>
          </w:tcPr>
          <w:p w:rsidR="00854133" w:rsidRPr="00854133" w:rsidRDefault="00854133" w:rsidP="00EF7974">
            <w:pPr>
              <w:spacing w:before="120" w:after="120"/>
              <w:rPr>
                <w:rFonts w:ascii="Arial" w:hAnsi="Arial" w:cs="Arial"/>
              </w:rPr>
            </w:pPr>
            <w:r>
              <w:rPr>
                <w:rFonts w:ascii="Arial" w:hAnsi="Arial" w:cs="Arial"/>
                <w:b/>
              </w:rPr>
              <w:t xml:space="preserve">Source of delegation: </w:t>
            </w:r>
          </w:p>
        </w:tc>
        <w:tc>
          <w:tcPr>
            <w:tcW w:w="6209" w:type="dxa"/>
          </w:tcPr>
          <w:p w:rsidR="00EF7974" w:rsidRDefault="00EF7974" w:rsidP="00EF7974">
            <w:pPr>
              <w:rPr>
                <w:rFonts w:ascii="Arial" w:hAnsi="Arial" w:cs="Arial"/>
              </w:rPr>
            </w:pPr>
            <w:r>
              <w:rPr>
                <w:rFonts w:ascii="Arial" w:hAnsi="Arial" w:cs="Arial"/>
              </w:rPr>
              <w:t xml:space="preserve">Cabinet, </w:t>
            </w:r>
            <w:hyperlink r:id="rId10" w:history="1">
              <w:r w:rsidRPr="00C4612C">
                <w:rPr>
                  <w:rStyle w:val="Hyperlink"/>
                  <w:rFonts w:ascii="Arial" w:hAnsi="Arial" w:cs="Arial"/>
                </w:rPr>
                <w:t>on 16 November 2022</w:t>
              </w:r>
            </w:hyperlink>
            <w:r>
              <w:rPr>
                <w:rFonts w:ascii="Arial" w:hAnsi="Arial" w:cs="Arial"/>
              </w:rPr>
              <w:t>, resolved to:</w:t>
            </w:r>
          </w:p>
          <w:p w:rsidR="00EF7974" w:rsidRDefault="00EF7974" w:rsidP="00EF7974">
            <w:pPr>
              <w:rPr>
                <w:rFonts w:ascii="Arial" w:hAnsi="Arial" w:cs="Arial"/>
              </w:rPr>
            </w:pPr>
          </w:p>
          <w:p w:rsidR="00E97024" w:rsidRDefault="00EF7974" w:rsidP="00EF7974">
            <w:pPr>
              <w:rPr>
                <w:rFonts w:ascii="Arial" w:hAnsi="Arial" w:cs="Arial"/>
              </w:rPr>
            </w:pPr>
            <w:r>
              <w:rPr>
                <w:rFonts w:ascii="Arial" w:hAnsi="Arial" w:cs="Arial"/>
              </w:rPr>
              <w:t>4. Delegate authority to the Executive Director (Communities and People) in consultation with the Head of Financial Services / S151 Officer to spend the HRA funds together with the Social Housing Decarbonisation Fund grant funding for the purposes of the proposed retrofit scheme, including entering into contracts with contractors to deliver the works.</w:t>
            </w:r>
          </w:p>
          <w:p w:rsidR="00EF7974" w:rsidRPr="00E20A54" w:rsidRDefault="00EF7974" w:rsidP="00EF7974">
            <w:pPr>
              <w:rPr>
                <w:rFonts w:ascii="Arial" w:hAnsi="Arial" w:cs="Arial"/>
              </w:rPr>
            </w:pPr>
          </w:p>
        </w:tc>
      </w:tr>
      <w:tr w:rsidR="00B87695" w:rsidTr="00E97024">
        <w:tc>
          <w:tcPr>
            <w:tcW w:w="3715" w:type="dxa"/>
          </w:tcPr>
          <w:p w:rsidR="003B1236" w:rsidRPr="00B87695" w:rsidRDefault="00854133" w:rsidP="00EF7974">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BE6BED" w:rsidRDefault="000500DA" w:rsidP="00BE6BED">
            <w:pPr>
              <w:rPr>
                <w:rFonts w:ascii="Arial" w:hAnsi="Arial" w:cs="Arial"/>
              </w:rPr>
            </w:pPr>
            <w:r>
              <w:rPr>
                <w:rFonts w:ascii="Arial" w:hAnsi="Arial" w:cs="Arial"/>
              </w:rPr>
              <w:t>To</w:t>
            </w:r>
            <w:r w:rsidR="00EF7974">
              <w:rPr>
                <w:rFonts w:ascii="Arial" w:hAnsi="Arial" w:cs="Arial"/>
              </w:rPr>
              <w:t xml:space="preserve"> enter into a contract with Baily Garner</w:t>
            </w:r>
            <w:r w:rsidR="00BE6BED">
              <w:rPr>
                <w:rFonts w:ascii="Arial" w:hAnsi="Arial" w:cs="Arial"/>
              </w:rPr>
              <w:t xml:space="preserve"> for</w:t>
            </w:r>
            <w:r w:rsidR="00E92AAB">
              <w:rPr>
                <w:rFonts w:ascii="Arial" w:hAnsi="Arial" w:cs="Arial"/>
              </w:rPr>
              <w:t xml:space="preserve"> </w:t>
            </w:r>
            <w:r w:rsidR="00EF7974">
              <w:rPr>
                <w:rFonts w:ascii="Arial" w:hAnsi="Arial" w:cs="Arial"/>
              </w:rPr>
              <w:t>project manager</w:t>
            </w:r>
            <w:r>
              <w:rPr>
                <w:rFonts w:ascii="Arial" w:hAnsi="Arial" w:cs="Arial"/>
              </w:rPr>
              <w:t xml:space="preserve"> </w:t>
            </w:r>
            <w:r w:rsidR="00EF7974">
              <w:rPr>
                <w:rFonts w:ascii="Arial" w:hAnsi="Arial" w:cs="Arial"/>
              </w:rPr>
              <w:t>/ contract manager s</w:t>
            </w:r>
            <w:r w:rsidR="00BE6BED" w:rsidRPr="00175FD1">
              <w:rPr>
                <w:rFonts w:ascii="Arial" w:hAnsi="Arial" w:cs="Arial"/>
              </w:rPr>
              <w:t xml:space="preserve">ervices for </w:t>
            </w:r>
            <w:r>
              <w:rPr>
                <w:rFonts w:ascii="Arial" w:hAnsi="Arial" w:cs="Arial"/>
              </w:rPr>
              <w:t xml:space="preserve">the </w:t>
            </w:r>
            <w:r w:rsidR="00BE6BED" w:rsidRPr="00175FD1">
              <w:rPr>
                <w:rFonts w:ascii="Arial" w:hAnsi="Arial" w:cs="Arial"/>
              </w:rPr>
              <w:t>Social Housing Decarbonisation Fund Wave 2.1</w:t>
            </w:r>
            <w:r>
              <w:rPr>
                <w:rFonts w:ascii="Arial" w:hAnsi="Arial" w:cs="Arial"/>
              </w:rPr>
              <w:t xml:space="preserve"> project f</w:t>
            </w:r>
            <w:r>
              <w:rPr>
                <w:rFonts w:ascii="Arial" w:hAnsi="Arial" w:cs="Arial"/>
              </w:rPr>
              <w:t xml:space="preserve">ollowing a competitive tender </w:t>
            </w:r>
            <w:r>
              <w:rPr>
                <w:rFonts w:ascii="Arial" w:hAnsi="Arial" w:cs="Arial"/>
              </w:rPr>
              <w:t xml:space="preserve">process.  </w:t>
            </w:r>
            <w:r w:rsidR="00EF7974">
              <w:rPr>
                <w:rFonts w:ascii="Arial" w:hAnsi="Arial" w:cs="Arial"/>
              </w:rPr>
              <w:t>The contract v</w:t>
            </w:r>
            <w:r w:rsidR="00BE6BED">
              <w:rPr>
                <w:rFonts w:ascii="Arial" w:hAnsi="Arial" w:cs="Arial"/>
              </w:rPr>
              <w:t>alue</w:t>
            </w:r>
            <w:r w:rsidR="00EF7974">
              <w:rPr>
                <w:rFonts w:ascii="Arial" w:hAnsi="Arial" w:cs="Arial"/>
              </w:rPr>
              <w:t xml:space="preserve"> is</w:t>
            </w:r>
            <w:r w:rsidR="00BE6BED" w:rsidRPr="00BE6BED">
              <w:rPr>
                <w:rFonts w:ascii="Arial" w:hAnsi="Arial" w:cs="Arial"/>
              </w:rPr>
              <w:t xml:space="preserve"> £444,780.00</w:t>
            </w:r>
            <w:r w:rsidR="00EF7974">
              <w:rPr>
                <w:rFonts w:ascii="Arial" w:hAnsi="Arial" w:cs="Arial"/>
              </w:rPr>
              <w:t>.</w:t>
            </w:r>
          </w:p>
          <w:p w:rsidR="00EF7974" w:rsidRPr="00A96C08" w:rsidRDefault="00EF7974" w:rsidP="00BE6BED">
            <w:pPr>
              <w:rPr>
                <w:rFonts w:ascii="Arial" w:hAnsi="Arial" w:cs="Arial"/>
              </w:rPr>
            </w:pPr>
          </w:p>
        </w:tc>
      </w:tr>
      <w:tr w:rsidR="00373F5D" w:rsidTr="00E97024">
        <w:tc>
          <w:tcPr>
            <w:tcW w:w="3715" w:type="dxa"/>
          </w:tcPr>
          <w:p w:rsidR="00373F5D" w:rsidRPr="00373F5D" w:rsidRDefault="00373F5D" w:rsidP="00EF7974">
            <w:pPr>
              <w:spacing w:before="120" w:after="120"/>
              <w:rPr>
                <w:rFonts w:ascii="Arial" w:hAnsi="Arial" w:cs="Arial"/>
              </w:rPr>
            </w:pPr>
            <w:r>
              <w:rPr>
                <w:rFonts w:ascii="Arial" w:hAnsi="Arial" w:cs="Arial"/>
                <w:b/>
              </w:rPr>
              <w:t xml:space="preserve">Purpose: </w:t>
            </w:r>
          </w:p>
        </w:tc>
        <w:tc>
          <w:tcPr>
            <w:tcW w:w="6209" w:type="dxa"/>
          </w:tcPr>
          <w:p w:rsidR="00E92AAB" w:rsidRDefault="00EF7974" w:rsidP="00BE6BED">
            <w:pPr>
              <w:rPr>
                <w:rFonts w:ascii="Arial" w:hAnsi="Arial" w:cs="Arial"/>
              </w:rPr>
            </w:pPr>
            <w:r>
              <w:rPr>
                <w:rFonts w:ascii="Arial" w:hAnsi="Arial" w:cs="Arial"/>
              </w:rPr>
              <w:t>The decision enables a consultant</w:t>
            </w:r>
            <w:r w:rsidR="00BE6BED">
              <w:rPr>
                <w:rFonts w:ascii="Arial" w:hAnsi="Arial" w:cs="Arial"/>
              </w:rPr>
              <w:t xml:space="preserve"> to support </w:t>
            </w:r>
            <w:r>
              <w:rPr>
                <w:rFonts w:ascii="Arial" w:hAnsi="Arial" w:cs="Arial"/>
              </w:rPr>
              <w:t>the SHDF wave 2.1 project to be appointed.</w:t>
            </w:r>
          </w:p>
          <w:p w:rsidR="00EF7974" w:rsidRPr="00A96C08" w:rsidRDefault="00EF7974" w:rsidP="00BE6BED">
            <w:pPr>
              <w:rPr>
                <w:rFonts w:ascii="Arial" w:hAnsi="Arial" w:cs="Arial"/>
              </w:rPr>
            </w:pPr>
          </w:p>
        </w:tc>
      </w:tr>
      <w:tr w:rsidR="00DC2E8D" w:rsidTr="00E97024">
        <w:tc>
          <w:tcPr>
            <w:tcW w:w="3715" w:type="dxa"/>
          </w:tcPr>
          <w:p w:rsidR="00DC2E8D" w:rsidRPr="008E4629" w:rsidRDefault="008E4629" w:rsidP="00EF7974">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EF7974" w:rsidRDefault="00EF7974" w:rsidP="00EF7974">
            <w:pPr>
              <w:rPr>
                <w:rFonts w:ascii="Arial" w:hAnsi="Arial" w:cs="Arial"/>
              </w:rPr>
            </w:pPr>
            <w:r>
              <w:rPr>
                <w:rFonts w:ascii="Arial" w:hAnsi="Arial" w:cs="Arial"/>
              </w:rPr>
              <w:t xml:space="preserve">Cabinet, </w:t>
            </w:r>
            <w:hyperlink r:id="rId11" w:history="1">
              <w:r w:rsidRPr="00EF7974">
                <w:rPr>
                  <w:rStyle w:val="Hyperlink"/>
                  <w:rFonts w:ascii="Arial" w:hAnsi="Arial" w:cs="Arial"/>
                </w:rPr>
                <w:t>on 16 November 2022</w:t>
              </w:r>
            </w:hyperlink>
            <w:r>
              <w:rPr>
                <w:rFonts w:ascii="Arial" w:hAnsi="Arial" w:cs="Arial"/>
              </w:rPr>
              <w:t>, resolved to grant approval for Oxford City Council to submit a funding bid in the Social Housing Decarbonisation Fund (SHDF) 2.1 bidding round in November 2022, seeking a government funding contribution towards a retrofit programme for around 300 Council houses.</w:t>
            </w:r>
          </w:p>
          <w:p w:rsidR="00EF7974" w:rsidRDefault="00EF7974" w:rsidP="00EF7974">
            <w:pPr>
              <w:rPr>
                <w:rFonts w:ascii="Arial" w:hAnsi="Arial" w:cs="Arial"/>
              </w:rPr>
            </w:pPr>
          </w:p>
          <w:p w:rsidR="00E92AAB" w:rsidRDefault="00EF7974" w:rsidP="00EF7974">
            <w:pPr>
              <w:rPr>
                <w:rFonts w:ascii="Arial" w:hAnsi="Arial" w:cs="Arial"/>
              </w:rPr>
            </w:pPr>
            <w:r>
              <w:rPr>
                <w:rFonts w:ascii="Arial" w:hAnsi="Arial" w:cs="Arial"/>
              </w:rPr>
              <w:t xml:space="preserve">The Head of Corporate Strategy, </w:t>
            </w:r>
            <w:hyperlink r:id="rId12" w:history="1">
              <w:r w:rsidRPr="00624462">
                <w:rPr>
                  <w:rStyle w:val="Hyperlink"/>
                  <w:rFonts w:ascii="Arial" w:hAnsi="Arial" w:cs="Arial"/>
                </w:rPr>
                <w:t>on 22 May 2023</w:t>
              </w:r>
            </w:hyperlink>
            <w:r>
              <w:rPr>
                <w:rFonts w:ascii="Arial" w:hAnsi="Arial" w:cs="Arial"/>
              </w:rPr>
              <w:t>, took a decision to enter into a grant funding agreement to secure funds from the SHDF wave 2.1.</w:t>
            </w:r>
          </w:p>
          <w:p w:rsidR="000500DA" w:rsidRPr="00A96C08" w:rsidRDefault="000500DA" w:rsidP="00EF7974">
            <w:pPr>
              <w:rPr>
                <w:rFonts w:ascii="Arial" w:hAnsi="Arial" w:cs="Arial"/>
              </w:rPr>
            </w:pPr>
          </w:p>
        </w:tc>
      </w:tr>
      <w:tr w:rsidR="00B87695" w:rsidTr="00E97024">
        <w:tc>
          <w:tcPr>
            <w:tcW w:w="3715" w:type="dxa"/>
          </w:tcPr>
          <w:p w:rsidR="00B87695" w:rsidRPr="00B87695" w:rsidRDefault="00B87695" w:rsidP="00EF7974">
            <w:pPr>
              <w:spacing w:before="120" w:after="120"/>
              <w:rPr>
                <w:rFonts w:ascii="Arial" w:hAnsi="Arial" w:cs="Arial"/>
              </w:rPr>
            </w:pPr>
            <w:r w:rsidRPr="00B87695">
              <w:rPr>
                <w:rFonts w:ascii="Arial" w:hAnsi="Arial" w:cs="Arial"/>
                <w:b/>
              </w:rPr>
              <w:t xml:space="preserve">Decision made by: </w:t>
            </w:r>
          </w:p>
        </w:tc>
        <w:tc>
          <w:tcPr>
            <w:tcW w:w="6209" w:type="dxa"/>
          </w:tcPr>
          <w:p w:rsidR="00BE6BED" w:rsidRPr="00BE6BED" w:rsidRDefault="00BE6BED" w:rsidP="00BE6BED">
            <w:pPr>
              <w:rPr>
                <w:rFonts w:ascii="Arial" w:hAnsi="Arial" w:cs="Arial"/>
              </w:rPr>
            </w:pPr>
            <w:r>
              <w:rPr>
                <w:rFonts w:ascii="Arial" w:hAnsi="Arial" w:cs="Arial"/>
              </w:rPr>
              <w:t xml:space="preserve">Stephen </w:t>
            </w:r>
            <w:r w:rsidRPr="00BE6BED">
              <w:rPr>
                <w:rFonts w:ascii="Arial" w:hAnsi="Arial" w:cs="Arial"/>
              </w:rPr>
              <w:t>Gabriel</w:t>
            </w:r>
          </w:p>
          <w:p w:rsidR="00E92AAB" w:rsidRDefault="00E36178" w:rsidP="00BE6BED">
            <w:pPr>
              <w:rPr>
                <w:rFonts w:ascii="Arial" w:hAnsi="Arial" w:cs="Arial"/>
              </w:rPr>
            </w:pPr>
            <w:r>
              <w:rPr>
                <w:rFonts w:ascii="Arial" w:hAnsi="Arial" w:cs="Arial"/>
              </w:rPr>
              <w:t>Executive Director (</w:t>
            </w:r>
            <w:r w:rsidR="00BE6BED" w:rsidRPr="00BE6BED">
              <w:rPr>
                <w:rFonts w:ascii="Arial" w:hAnsi="Arial" w:cs="Arial"/>
              </w:rPr>
              <w:t>Communities and People</w:t>
            </w:r>
            <w:r>
              <w:rPr>
                <w:rFonts w:ascii="Arial" w:hAnsi="Arial" w:cs="Arial"/>
              </w:rPr>
              <w:t>)</w:t>
            </w:r>
          </w:p>
          <w:p w:rsidR="00E36178" w:rsidRPr="00A96C08" w:rsidRDefault="00E36178" w:rsidP="00BE6BED">
            <w:pPr>
              <w:rPr>
                <w:rFonts w:ascii="Arial" w:hAnsi="Arial" w:cs="Arial"/>
              </w:rPr>
            </w:pPr>
          </w:p>
        </w:tc>
      </w:tr>
      <w:tr w:rsidR="006F6326" w:rsidTr="00E97024">
        <w:tc>
          <w:tcPr>
            <w:tcW w:w="3715" w:type="dxa"/>
          </w:tcPr>
          <w:p w:rsidR="006F6326" w:rsidRDefault="006F6326" w:rsidP="00EF7974">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E92AAB" w:rsidRDefault="00E36178" w:rsidP="00960744">
            <w:pPr>
              <w:rPr>
                <w:rFonts w:ascii="Arial" w:hAnsi="Arial" w:cs="Arial"/>
              </w:rPr>
            </w:pPr>
            <w:r>
              <w:rPr>
                <w:rFonts w:ascii="Arial" w:hAnsi="Arial" w:cs="Arial"/>
              </w:rPr>
              <w:t xml:space="preserve">Not to award </w:t>
            </w:r>
            <w:r w:rsidR="000500DA">
              <w:rPr>
                <w:rFonts w:ascii="Arial" w:hAnsi="Arial" w:cs="Arial"/>
              </w:rPr>
              <w:t>a contract for project manager / contract manager services.  This option was rejected as it would not allow the Social Housing Decarbonisation Fund wave 2.1 project to be progressed.</w:t>
            </w:r>
            <w:bookmarkStart w:id="0" w:name="_GoBack"/>
            <w:bookmarkEnd w:id="0"/>
          </w:p>
          <w:p w:rsidR="00E36178" w:rsidRPr="00A96C08" w:rsidRDefault="00E36178" w:rsidP="00960744">
            <w:pPr>
              <w:rPr>
                <w:rFonts w:ascii="Arial" w:hAnsi="Arial" w:cs="Arial"/>
              </w:rPr>
            </w:pPr>
          </w:p>
        </w:tc>
      </w:tr>
      <w:tr w:rsidR="006F6326" w:rsidTr="00EF7974">
        <w:tc>
          <w:tcPr>
            <w:tcW w:w="3715" w:type="dxa"/>
          </w:tcPr>
          <w:p w:rsidR="00C678ED" w:rsidRPr="00C678ED" w:rsidRDefault="006F6326" w:rsidP="00EF7974">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E92AAB" w:rsidRDefault="00EF7974" w:rsidP="008A22C6">
            <w:pPr>
              <w:rPr>
                <w:rFonts w:ascii="Arial" w:hAnsi="Arial" w:cs="Arial"/>
              </w:rPr>
            </w:pPr>
            <w:r>
              <w:rPr>
                <w:rFonts w:ascii="Arial" w:hAnsi="Arial" w:cs="Arial"/>
              </w:rPr>
              <w:t>None</w:t>
            </w:r>
          </w:p>
          <w:p w:rsidR="00EF7974" w:rsidRPr="00A96C08" w:rsidRDefault="00EF7974" w:rsidP="008A22C6">
            <w:pPr>
              <w:rPr>
                <w:rFonts w:ascii="Arial" w:hAnsi="Arial" w:cs="Arial"/>
              </w:rPr>
            </w:pPr>
          </w:p>
        </w:tc>
      </w:tr>
      <w:tr w:rsidR="006F6326" w:rsidTr="00E97024">
        <w:tc>
          <w:tcPr>
            <w:tcW w:w="3715" w:type="dxa"/>
          </w:tcPr>
          <w:p w:rsidR="003505E0" w:rsidRDefault="003505E0" w:rsidP="00EF7974">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rsidR="00E92AAB" w:rsidRDefault="00EF7974" w:rsidP="008A22C6">
            <w:pPr>
              <w:rPr>
                <w:rFonts w:ascii="Arial" w:hAnsi="Arial" w:cs="Arial"/>
              </w:rPr>
            </w:pPr>
            <w:r>
              <w:rPr>
                <w:rFonts w:ascii="Arial" w:hAnsi="Arial" w:cs="Arial"/>
              </w:rPr>
              <w:t>Not key</w:t>
            </w:r>
          </w:p>
          <w:p w:rsidR="00EF7974" w:rsidRPr="00A96C08" w:rsidRDefault="00EF7974" w:rsidP="008A22C6">
            <w:pPr>
              <w:rPr>
                <w:rFonts w:ascii="Arial" w:hAnsi="Arial" w:cs="Arial"/>
              </w:rPr>
            </w:pPr>
          </w:p>
        </w:tc>
      </w:tr>
      <w:tr w:rsidR="006F6326" w:rsidTr="00E97024">
        <w:tc>
          <w:tcPr>
            <w:tcW w:w="3715" w:type="dxa"/>
          </w:tcPr>
          <w:p w:rsidR="006F6326" w:rsidRPr="008E4629" w:rsidRDefault="006F6326" w:rsidP="00EF7974">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rsidR="006F6326" w:rsidRPr="00A96C08" w:rsidRDefault="00EF7974" w:rsidP="008A22C6">
            <w:pPr>
              <w:rPr>
                <w:rFonts w:ascii="Arial" w:hAnsi="Arial" w:cs="Arial"/>
              </w:rPr>
            </w:pPr>
            <w:r>
              <w:rPr>
                <w:rFonts w:ascii="Arial" w:hAnsi="Arial" w:cs="Arial"/>
              </w:rPr>
              <w:t>None</w:t>
            </w:r>
          </w:p>
        </w:tc>
      </w:tr>
      <w:tr w:rsidR="006F6326" w:rsidTr="00E97024">
        <w:tc>
          <w:tcPr>
            <w:tcW w:w="3715" w:type="dxa"/>
          </w:tcPr>
          <w:p w:rsidR="006F6326" w:rsidRPr="006F6326" w:rsidRDefault="006F6326" w:rsidP="00EF7974">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E92AAB" w:rsidRPr="00A96C08" w:rsidRDefault="00EF7974" w:rsidP="008A22C6">
            <w:pPr>
              <w:rPr>
                <w:rFonts w:ascii="Arial" w:hAnsi="Arial" w:cs="Arial"/>
              </w:rPr>
            </w:pPr>
            <w:r>
              <w:rPr>
                <w:rFonts w:ascii="Arial" w:hAnsi="Arial" w:cs="Arial"/>
              </w:rPr>
              <w:t>None</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960744" w:rsidP="008A22C6">
            <w:pPr>
              <w:rPr>
                <w:rFonts w:ascii="Arial" w:hAnsi="Arial" w:cs="Arial"/>
              </w:rPr>
            </w:pPr>
          </w:p>
          <w:p w:rsidR="00E36178" w:rsidRDefault="00E36178" w:rsidP="00E36178">
            <w:pPr>
              <w:rPr>
                <w:rFonts w:ascii="Arial" w:hAnsi="Arial" w:cs="Arial"/>
              </w:rPr>
            </w:pPr>
            <w:r>
              <w:rPr>
                <w:rFonts w:ascii="Arial" w:hAnsi="Arial" w:cs="Arial"/>
              </w:rPr>
              <w:t>Juliet Nicholas</w:t>
            </w:r>
          </w:p>
          <w:p w:rsidR="00E36178" w:rsidRDefault="00E36178" w:rsidP="00E36178">
            <w:pPr>
              <w:rPr>
                <w:rFonts w:ascii="Arial" w:hAnsi="Arial" w:cs="Arial"/>
              </w:rPr>
            </w:pPr>
            <w:r w:rsidRPr="29A75CA9">
              <w:rPr>
                <w:rFonts w:ascii="Arial" w:hAnsi="Arial" w:cs="Arial"/>
              </w:rPr>
              <w:t>Energy and sustainability Manager</w:t>
            </w:r>
          </w:p>
          <w:p w:rsidR="00E36178" w:rsidRDefault="00E36178" w:rsidP="00E36178">
            <w:pPr>
              <w:spacing w:line="259" w:lineRule="auto"/>
            </w:pPr>
            <w:r>
              <w:rPr>
                <w:rFonts w:ascii="Arial" w:hAnsi="Arial" w:cs="Arial"/>
              </w:rPr>
              <w:t>22</w:t>
            </w:r>
            <w:r w:rsidRPr="29A75CA9">
              <w:rPr>
                <w:rFonts w:ascii="Arial" w:hAnsi="Arial" w:cs="Arial"/>
              </w:rPr>
              <w:t>/05/2023</w:t>
            </w:r>
          </w:p>
          <w:p w:rsidR="00E92AAB" w:rsidRPr="00A96C08" w:rsidRDefault="00E92AAB" w:rsidP="008A22C6">
            <w:pPr>
              <w:rPr>
                <w:rFonts w:ascii="Arial" w:hAnsi="Arial" w:cs="Arial"/>
              </w:rPr>
            </w:pP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E63800" w:rsidRDefault="00E36178" w:rsidP="00BE6BED">
            <w:pPr>
              <w:rPr>
                <w:rFonts w:ascii="Arial" w:hAnsi="Arial" w:cs="Arial"/>
              </w:rPr>
            </w:pPr>
            <w:r>
              <w:rPr>
                <w:rFonts w:ascii="Arial" w:hAnsi="Arial" w:cs="Arial"/>
              </w:rPr>
              <w:t>Stephen Gabriel, Executive Director (Communities and People)</w:t>
            </w:r>
          </w:p>
          <w:p w:rsidR="00E36178" w:rsidRDefault="00E36178" w:rsidP="00BE6BED">
            <w:pPr>
              <w:rPr>
                <w:rFonts w:ascii="Arial" w:hAnsi="Arial" w:cs="Arial"/>
              </w:rPr>
            </w:pPr>
          </w:p>
          <w:p w:rsidR="00E36178" w:rsidRPr="00E36178" w:rsidRDefault="00E36178" w:rsidP="00BE6BED">
            <w:pPr>
              <w:rPr>
                <w:rFonts w:ascii="Arial" w:hAnsi="Arial" w:cs="Arial"/>
              </w:rPr>
            </w:pPr>
            <w:r>
              <w:rPr>
                <w:rFonts w:ascii="Arial" w:hAnsi="Arial" w:cs="Arial"/>
                <w:noProof/>
                <w:sz w:val="28"/>
                <w:szCs w:val="28"/>
              </w:rPr>
              <w:drawing>
                <wp:inline distT="0" distB="0" distL="0" distR="0" wp14:anchorId="3BF53B97" wp14:editId="49FBE965">
                  <wp:extent cx="1447800" cy="6554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318" cy="664761"/>
                          </a:xfrm>
                          <a:prstGeom prst="rect">
                            <a:avLst/>
                          </a:prstGeom>
                          <a:noFill/>
                        </pic:spPr>
                      </pic:pic>
                    </a:graphicData>
                  </a:graphic>
                </wp:inline>
              </w:drawing>
            </w:r>
          </w:p>
          <w:p w:rsidR="005C60B2" w:rsidRPr="005C60B2" w:rsidRDefault="005C60B2" w:rsidP="00BE6BED">
            <w:pPr>
              <w:rPr>
                <w:rFonts w:ascii="Arial" w:hAnsi="Arial" w:cs="Arial"/>
              </w:rPr>
            </w:pPr>
          </w:p>
        </w:tc>
        <w:tc>
          <w:tcPr>
            <w:tcW w:w="1984" w:type="dxa"/>
            <w:vAlign w:val="center"/>
          </w:tcPr>
          <w:p w:rsidR="005C60B2" w:rsidRPr="005C60B2" w:rsidRDefault="00E36178" w:rsidP="005C60B2">
            <w:pPr>
              <w:rPr>
                <w:rFonts w:ascii="Arial" w:hAnsi="Arial" w:cs="Arial"/>
              </w:rPr>
            </w:pPr>
            <w:r>
              <w:rPr>
                <w:rFonts w:ascii="Arial" w:hAnsi="Arial" w:cs="Arial"/>
              </w:rPr>
              <w:t>23</w:t>
            </w:r>
            <w:r w:rsidR="00E63800">
              <w:rPr>
                <w:rFonts w:ascii="Arial" w:hAnsi="Arial" w:cs="Arial"/>
              </w:rPr>
              <w:t>.05.23</w:t>
            </w:r>
          </w:p>
        </w:tc>
      </w:tr>
    </w:tbl>
    <w:p w:rsidR="005C60B2" w:rsidRPr="005C60B2" w:rsidRDefault="005C60B2" w:rsidP="005C60B2">
      <w:pPr>
        <w:rPr>
          <w:rFonts w:ascii="Arial" w:hAnsi="Arial" w:cs="Arial"/>
        </w:rPr>
      </w:pPr>
    </w:p>
    <w:p w:rsidR="005C60B2" w:rsidRPr="005C60B2" w:rsidRDefault="005C60B2" w:rsidP="005C60B2">
      <w:pPr>
        <w:rPr>
          <w:rFonts w:ascii="Arial" w:hAnsi="Arial" w:cs="Arial"/>
          <w:b/>
        </w:rPr>
      </w:pPr>
      <w:r w:rsidRPr="005C60B2">
        <w:rPr>
          <w:rFonts w:ascii="Arial" w:hAnsi="Arial" w:cs="Arial"/>
          <w:b/>
        </w:rPr>
        <w:t>Consultee checklist</w:t>
      </w:r>
    </w:p>
    <w:p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5C60B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E36178">
        <w:tc>
          <w:tcPr>
            <w:tcW w:w="3403" w:type="dxa"/>
          </w:tcPr>
          <w:p w:rsidR="005C60B2" w:rsidRDefault="005C60B2" w:rsidP="005C60B2">
            <w:pPr>
              <w:spacing w:before="120"/>
              <w:rPr>
                <w:rFonts w:ascii="Arial" w:hAnsi="Arial" w:cs="Arial"/>
                <w:b/>
              </w:rPr>
            </w:pPr>
            <w:r w:rsidRPr="005C60B2">
              <w:rPr>
                <w:rFonts w:ascii="Arial" w:hAnsi="Arial" w:cs="Arial"/>
                <w:b/>
              </w:rPr>
              <w:t>Head of Financial Services</w:t>
            </w:r>
          </w:p>
          <w:p w:rsidR="005C60B2" w:rsidRPr="005C60B2" w:rsidRDefault="005C60B2" w:rsidP="005C60B2">
            <w:pPr>
              <w:spacing w:before="120"/>
              <w:rPr>
                <w:rFonts w:ascii="Arial" w:hAnsi="Arial" w:cs="Arial"/>
              </w:rPr>
            </w:pPr>
          </w:p>
        </w:tc>
        <w:tc>
          <w:tcPr>
            <w:tcW w:w="4536" w:type="dxa"/>
            <w:vAlign w:val="center"/>
          </w:tcPr>
          <w:p w:rsidR="000C667B" w:rsidRDefault="00E36178" w:rsidP="005C60B2">
            <w:pPr>
              <w:rPr>
                <w:rFonts w:ascii="Arial" w:hAnsi="Arial" w:cs="Arial"/>
              </w:rPr>
            </w:pPr>
            <w:r>
              <w:rPr>
                <w:rFonts w:ascii="Arial" w:hAnsi="Arial" w:cs="Arial"/>
              </w:rPr>
              <w:t>Nigel Kennedy, Head of Financial Services</w:t>
            </w:r>
          </w:p>
          <w:p w:rsidR="00E36178" w:rsidRDefault="00E36178" w:rsidP="005C60B2">
            <w:pPr>
              <w:rPr>
                <w:rFonts w:ascii="Arial" w:hAnsi="Arial" w:cs="Arial"/>
              </w:rPr>
            </w:pPr>
          </w:p>
          <w:p w:rsidR="00E36178" w:rsidRPr="005C60B2" w:rsidRDefault="00E36178" w:rsidP="005C60B2">
            <w:pPr>
              <w:rPr>
                <w:rFonts w:ascii="Arial" w:hAnsi="Arial" w:cs="Arial"/>
              </w:rPr>
            </w:pPr>
            <w:r w:rsidRPr="00EA6048">
              <w:rPr>
                <w:noProof/>
              </w:rPr>
              <w:drawing>
                <wp:inline distT="0" distB="0" distL="0" distR="0" wp14:anchorId="7F309B43" wp14:editId="06C1598C">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5C60B2" w:rsidRPr="005C60B2" w:rsidRDefault="00E36178" w:rsidP="005C60B2">
            <w:pPr>
              <w:rPr>
                <w:rFonts w:ascii="Arial" w:hAnsi="Arial" w:cs="Arial"/>
              </w:rPr>
            </w:pPr>
            <w:r>
              <w:rPr>
                <w:rFonts w:ascii="Arial" w:hAnsi="Arial" w:cs="Arial"/>
              </w:rPr>
              <w:t>10/05/</w:t>
            </w:r>
            <w:r w:rsidR="000C667B">
              <w:rPr>
                <w:rFonts w:ascii="Arial" w:hAnsi="Arial" w:cs="Arial"/>
              </w:rPr>
              <w:t>23</w:t>
            </w:r>
          </w:p>
        </w:tc>
      </w:tr>
      <w:tr w:rsidR="005C60B2" w:rsidRPr="005C60B2" w:rsidTr="00E36178">
        <w:tc>
          <w:tcPr>
            <w:tcW w:w="3403" w:type="dxa"/>
          </w:tcPr>
          <w:p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rsidR="005C60B2" w:rsidRPr="005C60B2" w:rsidRDefault="005C60B2" w:rsidP="005C60B2">
            <w:pPr>
              <w:spacing w:before="120" w:after="120"/>
              <w:rPr>
                <w:rFonts w:ascii="Arial" w:hAnsi="Arial" w:cs="Arial"/>
              </w:rPr>
            </w:pPr>
          </w:p>
        </w:tc>
        <w:tc>
          <w:tcPr>
            <w:tcW w:w="4536" w:type="dxa"/>
            <w:vAlign w:val="center"/>
          </w:tcPr>
          <w:p w:rsidR="00005FA6" w:rsidRDefault="00005FA6" w:rsidP="00005FA6">
            <w:pPr>
              <w:rPr>
                <w:rFonts w:ascii="Arial" w:hAnsi="Arial" w:cs="Arial"/>
              </w:rPr>
            </w:pPr>
            <w:r w:rsidRPr="00005FA6">
              <w:rPr>
                <w:rFonts w:ascii="Arial" w:hAnsi="Arial" w:cs="Arial"/>
              </w:rPr>
              <w:t>Rhian Davies</w:t>
            </w:r>
            <w:r w:rsidR="00E36178">
              <w:rPr>
                <w:rFonts w:ascii="Arial" w:hAnsi="Arial" w:cs="Arial"/>
              </w:rPr>
              <w:t xml:space="preserve">, </w:t>
            </w:r>
            <w:r w:rsidRPr="00005FA6">
              <w:rPr>
                <w:rFonts w:ascii="Arial" w:hAnsi="Arial" w:cs="Arial"/>
              </w:rPr>
              <w:t>Interim Head of Law and Governance</w:t>
            </w:r>
          </w:p>
          <w:p w:rsidR="00E36178" w:rsidRPr="00005FA6" w:rsidRDefault="00E36178" w:rsidP="00005FA6">
            <w:pPr>
              <w:rPr>
                <w:rFonts w:ascii="Arial" w:hAnsi="Arial" w:cs="Arial"/>
              </w:rPr>
            </w:pPr>
            <w:r w:rsidRPr="00203779">
              <w:rPr>
                <w:noProof/>
              </w:rPr>
              <w:drawing>
                <wp:inline distT="0" distB="0" distL="0" distR="0" wp14:anchorId="45BFFD35" wp14:editId="7161A661">
                  <wp:extent cx="1901909" cy="654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576" cy="657375"/>
                          </a:xfrm>
                          <a:prstGeom prst="rect">
                            <a:avLst/>
                          </a:prstGeom>
                          <a:noFill/>
                          <a:ln>
                            <a:noFill/>
                          </a:ln>
                        </pic:spPr>
                      </pic:pic>
                    </a:graphicData>
                  </a:graphic>
                </wp:inline>
              </w:drawing>
            </w:r>
          </w:p>
          <w:p w:rsidR="005C60B2" w:rsidRPr="005C60B2" w:rsidRDefault="005C60B2" w:rsidP="005C60B2">
            <w:pPr>
              <w:rPr>
                <w:rFonts w:ascii="Arial" w:hAnsi="Arial" w:cs="Arial"/>
              </w:rPr>
            </w:pPr>
          </w:p>
        </w:tc>
        <w:tc>
          <w:tcPr>
            <w:tcW w:w="1984" w:type="dxa"/>
          </w:tcPr>
          <w:p w:rsidR="00005FA6" w:rsidRDefault="00005FA6" w:rsidP="005C60B2">
            <w:pPr>
              <w:rPr>
                <w:rFonts w:ascii="Arial" w:hAnsi="Arial" w:cs="Arial"/>
              </w:rPr>
            </w:pPr>
          </w:p>
          <w:p w:rsidR="005C60B2" w:rsidRPr="005C60B2" w:rsidRDefault="00005FA6" w:rsidP="005C60B2">
            <w:pPr>
              <w:rPr>
                <w:rFonts w:ascii="Arial" w:hAnsi="Arial" w:cs="Arial"/>
              </w:rPr>
            </w:pPr>
            <w:r>
              <w:rPr>
                <w:rFonts w:ascii="Arial" w:hAnsi="Arial" w:cs="Arial"/>
              </w:rPr>
              <w:t>09/05/2023</w:t>
            </w:r>
          </w:p>
        </w:tc>
      </w:tr>
    </w:tbl>
    <w:p w:rsidR="005C60B2" w:rsidRPr="005C60B2" w:rsidRDefault="005C60B2" w:rsidP="005C60B2">
      <w:pPr>
        <w:ind w:left="-426"/>
        <w:rPr>
          <w:rFonts w:ascii="Arial" w:hAnsi="Arial" w:cs="Arial"/>
        </w:rPr>
      </w:pPr>
    </w:p>
    <w:p w:rsidR="005C60B2" w:rsidRDefault="005C60B2" w:rsidP="002611EB">
      <w:pPr>
        <w:rPr>
          <w:rFonts w:ascii="Arial" w:hAnsi="Arial" w:cs="Arial"/>
          <w:b/>
        </w:rPr>
      </w:pPr>
    </w:p>
    <w:p w:rsidR="005C6416" w:rsidRPr="00B15340" w:rsidRDefault="005C6416" w:rsidP="005C6416">
      <w:pPr>
        <w:rPr>
          <w:rFonts w:ascii="Arial" w:hAnsi="Arial" w:cs="Arial"/>
        </w:rPr>
      </w:pPr>
    </w:p>
    <w:sectPr w:rsidR="005C6416" w:rsidRPr="00B15340" w:rsidSect="00532DF2">
      <w:footerReference w:type="default" r:id="rId16"/>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68" w:rsidRDefault="00013E68" w:rsidP="00F11FD1">
      <w:r>
        <w:separator/>
      </w:r>
    </w:p>
  </w:endnote>
  <w:endnote w:type="continuationSeparator" w:id="0">
    <w:p w:rsidR="00013E68" w:rsidRDefault="00013E68"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68" w:rsidRDefault="00013E68" w:rsidP="00F11FD1">
      <w:r>
        <w:separator/>
      </w:r>
    </w:p>
  </w:footnote>
  <w:footnote w:type="continuationSeparator" w:id="0">
    <w:p w:rsidR="00013E68" w:rsidRDefault="00013E68"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05FA6"/>
    <w:rsid w:val="00013E68"/>
    <w:rsid w:val="000173BF"/>
    <w:rsid w:val="000445D4"/>
    <w:rsid w:val="000500DA"/>
    <w:rsid w:val="0005774E"/>
    <w:rsid w:val="0008133A"/>
    <w:rsid w:val="000B4310"/>
    <w:rsid w:val="000C667B"/>
    <w:rsid w:val="000D2140"/>
    <w:rsid w:val="000F4239"/>
    <w:rsid w:val="00175FD1"/>
    <w:rsid w:val="001A2E15"/>
    <w:rsid w:val="001E0382"/>
    <w:rsid w:val="00231385"/>
    <w:rsid w:val="002611EB"/>
    <w:rsid w:val="00263039"/>
    <w:rsid w:val="002A07C9"/>
    <w:rsid w:val="002B53D4"/>
    <w:rsid w:val="002E61DD"/>
    <w:rsid w:val="00335A9B"/>
    <w:rsid w:val="003505E0"/>
    <w:rsid w:val="003547CD"/>
    <w:rsid w:val="00373F5D"/>
    <w:rsid w:val="00385526"/>
    <w:rsid w:val="003B1236"/>
    <w:rsid w:val="004000D7"/>
    <w:rsid w:val="00405321"/>
    <w:rsid w:val="00424A92"/>
    <w:rsid w:val="004A049B"/>
    <w:rsid w:val="004B1944"/>
    <w:rsid w:val="004D1901"/>
    <w:rsid w:val="00504E43"/>
    <w:rsid w:val="00532DF2"/>
    <w:rsid w:val="005C60B2"/>
    <w:rsid w:val="005C6416"/>
    <w:rsid w:val="005E37E4"/>
    <w:rsid w:val="00616F3F"/>
    <w:rsid w:val="006247C4"/>
    <w:rsid w:val="006B1A11"/>
    <w:rsid w:val="006F6326"/>
    <w:rsid w:val="006F6731"/>
    <w:rsid w:val="007023AB"/>
    <w:rsid w:val="00757726"/>
    <w:rsid w:val="00787EFB"/>
    <w:rsid w:val="007908F4"/>
    <w:rsid w:val="007D270E"/>
    <w:rsid w:val="00801BEB"/>
    <w:rsid w:val="00804BF2"/>
    <w:rsid w:val="00834D72"/>
    <w:rsid w:val="00844D21"/>
    <w:rsid w:val="0085108E"/>
    <w:rsid w:val="00854133"/>
    <w:rsid w:val="008613FB"/>
    <w:rsid w:val="008676E5"/>
    <w:rsid w:val="008900A7"/>
    <w:rsid w:val="00891B19"/>
    <w:rsid w:val="008A22C6"/>
    <w:rsid w:val="008D3E87"/>
    <w:rsid w:val="008E4629"/>
    <w:rsid w:val="00916F55"/>
    <w:rsid w:val="00960744"/>
    <w:rsid w:val="00986C99"/>
    <w:rsid w:val="009F048F"/>
    <w:rsid w:val="009F6401"/>
    <w:rsid w:val="00A12928"/>
    <w:rsid w:val="00A253FE"/>
    <w:rsid w:val="00A96C08"/>
    <w:rsid w:val="00AC5899"/>
    <w:rsid w:val="00AD7E05"/>
    <w:rsid w:val="00B15340"/>
    <w:rsid w:val="00B87695"/>
    <w:rsid w:val="00B928EF"/>
    <w:rsid w:val="00BD4490"/>
    <w:rsid w:val="00BE1FD4"/>
    <w:rsid w:val="00BE6BED"/>
    <w:rsid w:val="00BF240D"/>
    <w:rsid w:val="00C07F80"/>
    <w:rsid w:val="00C251F7"/>
    <w:rsid w:val="00C6130E"/>
    <w:rsid w:val="00C678ED"/>
    <w:rsid w:val="00CB5E4F"/>
    <w:rsid w:val="00CD4BC9"/>
    <w:rsid w:val="00CE237B"/>
    <w:rsid w:val="00CE6085"/>
    <w:rsid w:val="00D33F83"/>
    <w:rsid w:val="00D543D9"/>
    <w:rsid w:val="00DB01D4"/>
    <w:rsid w:val="00DC2E8D"/>
    <w:rsid w:val="00DC71BC"/>
    <w:rsid w:val="00DD1A34"/>
    <w:rsid w:val="00DD4885"/>
    <w:rsid w:val="00DD51B2"/>
    <w:rsid w:val="00E127E3"/>
    <w:rsid w:val="00E2036C"/>
    <w:rsid w:val="00E20A54"/>
    <w:rsid w:val="00E270E5"/>
    <w:rsid w:val="00E36178"/>
    <w:rsid w:val="00E63800"/>
    <w:rsid w:val="00E92AAB"/>
    <w:rsid w:val="00E97024"/>
    <w:rsid w:val="00E97F84"/>
    <w:rsid w:val="00EF7974"/>
    <w:rsid w:val="00F11FD1"/>
    <w:rsid w:val="00F64579"/>
    <w:rsid w:val="00F753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uiPriority w:val="99"/>
    <w:rsid w:val="00005FA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8791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council.oxford.gov.uk/ieDecisionDetails.aspx?ID=240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ouncil.oxford.gov.uk/ieListDocuments.aspx?CId=527&amp;MId=7378&amp;Ver=4" TargetMode="External"/><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hyperlink" Target="https://mycouncil.oxford.gov.uk/ieListDocuments.aspx?CId=527&amp;MId=7378&amp;Ver=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6D70C9F112244994654A92C9BF16A" ma:contentTypeVersion="17" ma:contentTypeDescription="Create a new document." ma:contentTypeScope="" ma:versionID="bc7aff80cdada3ccd8a00e328cd5385d">
  <xsd:schema xmlns:xsd="http://www.w3.org/2001/XMLSchema" xmlns:xs="http://www.w3.org/2001/XMLSchema" xmlns:p="http://schemas.microsoft.com/office/2006/metadata/properties" xmlns:ns2="16ccf1fb-6ac6-45f7-8fee-d97f9a91083f" xmlns:ns3="b29aa7ff-ed2a-45cf-810e-c641a6b4d216" targetNamespace="http://schemas.microsoft.com/office/2006/metadata/properties" ma:root="true" ma:fieldsID="8e0b68e7de0134dd0a8cd52edc6ecf06" ns2:_="" ns3:_="">
    <xsd:import namespace="16ccf1fb-6ac6-45f7-8fee-d97f9a91083f"/>
    <xsd:import namespace="b29aa7ff-ed2a-45cf-810e-c641a6b4d2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Prope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f1fb-6ac6-45f7-8fee-d97f9a910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Property" ma:index="24" nillable="true" ma:displayName="Property" ma:format="Dropdown" ma:list="4c987175-080d-4c89-b7b1-608c33045244" ma:internalName="Propert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29aa7ff-ed2a-45cf-810e-c641a6b4d2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b1c459-4677-460c-af25-1905dae78877}" ma:internalName="TaxCatchAll" ma:showField="CatchAllData" ma:web="b29aa7ff-ed2a-45cf-810e-c641a6b4d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B9EB-D3D7-4B7B-AC09-D35F763A5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f1fb-6ac6-45f7-8fee-d97f9a91083f"/>
    <ds:schemaRef ds:uri="b29aa7ff-ed2a-45cf-810e-c641a6b4d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00A41-6405-49EF-9C2B-81C5572975D4}">
  <ds:schemaRefs>
    <ds:schemaRef ds:uri="http://schemas.microsoft.com/sharepoint/v3/contenttype/forms"/>
  </ds:schemaRefs>
</ds:datastoreItem>
</file>

<file path=customXml/itemProps3.xml><?xml version="1.0" encoding="utf-8"?>
<ds:datastoreItem xmlns:ds="http://schemas.openxmlformats.org/officeDocument/2006/customXml" ds:itemID="{3477222F-E6A2-410C-9D5D-3B454192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BA66B843</Template>
  <TotalTime>18</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4</cp:revision>
  <cp:lastPrinted>2015-07-27T09:35:00Z</cp:lastPrinted>
  <dcterms:created xsi:type="dcterms:W3CDTF">2023-05-25T07:21:00Z</dcterms:created>
  <dcterms:modified xsi:type="dcterms:W3CDTF">2023-05-25T07:45:00Z</dcterms:modified>
</cp:coreProperties>
</file>